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>СОВЕТ ДЕПУТАТОВ КОЛОПИНСКОГО СЕЛЬКОГО ПОСЕЛЕНИЯ</w:t>
      </w: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>КРАСНОСЛОБОДСКОГО МУНИЦИПАЛЬНОГО РАЙОНА</w:t>
      </w: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>РЕСПУБЛИКИ МОРДОВИЯ</w:t>
      </w: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B84497" w:rsidRPr="008362FF" w:rsidRDefault="00B84497" w:rsidP="00273A85">
      <w:pPr>
        <w:pStyle w:val="NormalWeb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Третья внеочередная </w:t>
      </w:r>
      <w:r w:rsidRPr="008362FF">
        <w:rPr>
          <w:rFonts w:ascii="Times New Roman" w:hAnsi="Times New Roman" w:cs="Times New Roman"/>
          <w:b/>
          <w:bCs/>
          <w:color w:val="000000"/>
        </w:rPr>
        <w:t xml:space="preserve">  сессия</w:t>
      </w:r>
    </w:p>
    <w:p w:rsidR="00B84497" w:rsidRPr="008362FF" w:rsidRDefault="00B84497" w:rsidP="00273A85">
      <w:pPr>
        <w:pStyle w:val="NormalWeb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84497" w:rsidRPr="008362FF" w:rsidRDefault="00B84497" w:rsidP="00273A85">
      <w:pPr>
        <w:pStyle w:val="NormalWeb"/>
        <w:spacing w:after="0"/>
        <w:jc w:val="center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>РЕШЕНИЕ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от  21 января 2022</w:t>
      </w:r>
      <w:r w:rsidRPr="008362FF">
        <w:rPr>
          <w:rFonts w:ascii="Times New Roman" w:hAnsi="Times New Roman" w:cs="Times New Roman"/>
          <w:b/>
          <w:bCs/>
          <w:color w:val="000000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Pr="008362FF">
        <w:rPr>
          <w:rFonts w:ascii="Times New Roman" w:hAnsi="Times New Roman" w:cs="Times New Roman"/>
          <w:b/>
          <w:bCs/>
          <w:color w:val="000000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  <w:b/>
          <w:bCs/>
        </w:rPr>
      </w:pP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 xml:space="preserve">О назначении временно исполняющего обязанности </w:t>
      </w:r>
      <w:r>
        <w:rPr>
          <w:rFonts w:ascii="Times New Roman" w:hAnsi="Times New Roman" w:cs="Times New Roman"/>
          <w:b/>
          <w:bCs/>
          <w:color w:val="000000"/>
        </w:rPr>
        <w:t xml:space="preserve">председателя Совета депутатов </w:t>
      </w: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 xml:space="preserve">Колопинского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8362FF">
        <w:rPr>
          <w:rFonts w:ascii="Times New Roman" w:hAnsi="Times New Roman" w:cs="Times New Roman"/>
          <w:b/>
          <w:bCs/>
          <w:color w:val="000000"/>
        </w:rPr>
        <w:t xml:space="preserve">Краснослободского муниципального района </w:t>
      </w:r>
    </w:p>
    <w:p w:rsidR="00B84497" w:rsidRPr="008362FF" w:rsidRDefault="00B84497" w:rsidP="00273A85">
      <w:pPr>
        <w:pStyle w:val="NormalWeb"/>
        <w:spacing w:before="0" w:beforeAutospacing="0" w:after="0"/>
        <w:jc w:val="center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  <w:b/>
          <w:bCs/>
          <w:color w:val="000000"/>
        </w:rPr>
        <w:t>Республики Мордовия</w:t>
      </w:r>
    </w:p>
    <w:p w:rsidR="00B84497" w:rsidRPr="008362FF" w:rsidRDefault="00B84497" w:rsidP="00273A85">
      <w:pPr>
        <w:pStyle w:val="Normal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362FF">
        <w:rPr>
          <w:rFonts w:ascii="Times New Roman" w:hAnsi="Times New Roman" w:cs="Times New Roman"/>
        </w:rPr>
        <w:t xml:space="preserve">а основании </w:t>
      </w:r>
      <w:r>
        <w:rPr>
          <w:rFonts w:ascii="Times New Roman" w:hAnsi="Times New Roman" w:cs="Times New Roman"/>
        </w:rPr>
        <w:t xml:space="preserve"> пункта 10 ст.26 </w:t>
      </w:r>
      <w:r w:rsidRPr="008362FF">
        <w:rPr>
          <w:rFonts w:ascii="Times New Roman" w:hAnsi="Times New Roman" w:cs="Times New Roman"/>
        </w:rPr>
        <w:t xml:space="preserve">Устава Колопинского сельского поселения Краснослободского муниципального района Республики Мордовия, Совет депутатов Колопинского сельского поселения Краснослободского муниципального района </w:t>
      </w:r>
      <w:r w:rsidRPr="008362FF">
        <w:rPr>
          <w:rFonts w:ascii="Times New Roman" w:hAnsi="Times New Roman" w:cs="Times New Roman"/>
          <w:b/>
          <w:bCs/>
        </w:rPr>
        <w:t>решил:</w:t>
      </w:r>
    </w:p>
    <w:p w:rsidR="00B84497" w:rsidRPr="008362FF" w:rsidRDefault="00B84497" w:rsidP="00273A85">
      <w:pPr>
        <w:pStyle w:val="NormalWeb"/>
        <w:spacing w:after="0"/>
        <w:jc w:val="both"/>
        <w:rPr>
          <w:rFonts w:ascii="Times New Roman" w:hAnsi="Times New Roman" w:cs="Times New Roman"/>
        </w:rPr>
      </w:pPr>
    </w:p>
    <w:p w:rsidR="00B84497" w:rsidRDefault="00B84497" w:rsidP="00273A8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Назначить  исполняющим  обязанности председателя Совета депутатов</w:t>
      </w:r>
      <w:r w:rsidRPr="008362FF">
        <w:rPr>
          <w:rFonts w:ascii="Times New Roman" w:hAnsi="Times New Roman" w:cs="Times New Roman"/>
        </w:rPr>
        <w:t xml:space="preserve"> Колопинского сельского поселения Краснослободского муниципального района</w:t>
      </w:r>
      <w:r>
        <w:rPr>
          <w:rFonts w:ascii="Times New Roman" w:hAnsi="Times New Roman" w:cs="Times New Roman"/>
        </w:rPr>
        <w:t xml:space="preserve"> Республики Мордовия  Осина Алексея Викторовича – депутата  Совета депутатов </w:t>
      </w:r>
      <w:r w:rsidRPr="008362FF">
        <w:rPr>
          <w:rFonts w:ascii="Times New Roman" w:hAnsi="Times New Roman" w:cs="Times New Roman"/>
        </w:rPr>
        <w:t xml:space="preserve">Колопинского сельского поселения Краснослободского муниципального района, </w:t>
      </w:r>
      <w:r>
        <w:rPr>
          <w:rFonts w:ascii="Times New Roman" w:hAnsi="Times New Roman" w:cs="Times New Roman"/>
        </w:rPr>
        <w:t xml:space="preserve"> </w:t>
      </w:r>
    </w:p>
    <w:p w:rsidR="00B84497" w:rsidRPr="008362FF" w:rsidRDefault="00B84497" w:rsidP="00273A8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22.01.2022</w:t>
      </w:r>
      <w:r w:rsidRPr="008362FF">
        <w:rPr>
          <w:rFonts w:ascii="Times New Roman" w:hAnsi="Times New Roman" w:cs="Times New Roman"/>
        </w:rPr>
        <w:t xml:space="preserve"> года.</w:t>
      </w:r>
    </w:p>
    <w:p w:rsidR="00B84497" w:rsidRPr="008362FF" w:rsidRDefault="00B84497" w:rsidP="00273A85">
      <w:pPr>
        <w:pStyle w:val="NormalWeb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84497" w:rsidRDefault="00B84497" w:rsidP="00DF3E7D">
      <w:pPr>
        <w:pStyle w:val="NormalWeb"/>
        <w:spacing w:after="0" w:line="276" w:lineRule="auto"/>
        <w:jc w:val="both"/>
        <w:rPr>
          <w:rFonts w:ascii="Times New Roman" w:hAnsi="Times New Roman" w:cs="Times New Roman"/>
        </w:rPr>
      </w:pPr>
      <w:r w:rsidRPr="007C548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color w:val="000000"/>
        </w:rPr>
        <w:t>Настоящее решение вступает в силу со дня его официального опубликования  в  газете «Колапань кулят» и подлежит размещению на официальном сайте.</w:t>
      </w:r>
    </w:p>
    <w:p w:rsidR="00B84497" w:rsidRPr="007C548F" w:rsidRDefault="00B84497" w:rsidP="007C548F">
      <w:pPr>
        <w:rPr>
          <w:rFonts w:ascii="Times New Roman" w:hAnsi="Times New Roman" w:cs="Times New Roman"/>
          <w:sz w:val="24"/>
          <w:szCs w:val="24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Default="00B84497" w:rsidP="00273A85">
      <w:pPr>
        <w:pStyle w:val="NormalWeb"/>
        <w:spacing w:before="0" w:beforeAutospacing="0"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Председатель </w:t>
      </w:r>
      <w:r w:rsidRPr="008362FF">
        <w:rPr>
          <w:rFonts w:ascii="Times New Roman" w:hAnsi="Times New Roman" w:cs="Times New Roman"/>
          <w:b/>
          <w:bCs/>
        </w:rPr>
        <w:t xml:space="preserve"> Совета депутатов</w:t>
      </w:r>
    </w:p>
    <w:p w:rsidR="00B84497" w:rsidRPr="008362FF" w:rsidRDefault="00B84497" w:rsidP="00273A85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</w:rPr>
        <w:t xml:space="preserve">Колопинского сельского поселения </w:t>
      </w:r>
    </w:p>
    <w:p w:rsidR="00B84497" w:rsidRPr="008362FF" w:rsidRDefault="00B84497" w:rsidP="00273A85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</w:rPr>
        <w:t xml:space="preserve">Краснослободского муниципального района          </w:t>
      </w:r>
    </w:p>
    <w:p w:rsidR="00B84497" w:rsidRPr="008362FF" w:rsidRDefault="00B84497" w:rsidP="00273A85">
      <w:pPr>
        <w:pStyle w:val="NormalWeb"/>
        <w:spacing w:before="0" w:beforeAutospacing="0" w:after="0"/>
        <w:rPr>
          <w:rFonts w:ascii="Times New Roman" w:hAnsi="Times New Roman" w:cs="Times New Roman"/>
          <w:b/>
          <w:bCs/>
        </w:rPr>
      </w:pPr>
      <w:r w:rsidRPr="008362FF">
        <w:rPr>
          <w:rFonts w:ascii="Times New Roman" w:hAnsi="Times New Roman" w:cs="Times New Roman"/>
          <w:b/>
          <w:bCs/>
        </w:rPr>
        <w:t xml:space="preserve">Республики Мордовия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8362FF">
        <w:rPr>
          <w:rFonts w:ascii="Times New Roman" w:hAnsi="Times New Roman" w:cs="Times New Roman"/>
          <w:b/>
          <w:bCs/>
        </w:rPr>
        <w:t xml:space="preserve"> А.В.Осин           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  <w:b/>
          <w:bCs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  <w:b/>
          <w:bCs/>
        </w:rPr>
        <w:t>Протокол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заседания тринадцатой сессии Совета депутатов Колопинского сельского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поселения 5 созыва от 18 июня 2018 года.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На заседание тринадцатой сессии Совета депутатов Колопинского сельского поселения 5 созыва должны явиться – 6 депутатов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явилось – 5 депутатов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На сессии присутствовали представители администрации Краснослободского муниципального района- руководитель администрации Краснослободского муниципального района Богданов В.Н., заместитель главы Краснослободского муниципального района по финансовым вопросам Резяпкин А.В.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Тринадцатую сессию Совета депутатов Колопинского сельского поселения открыл председатель Совета депутатов Колопинского сельского поселения Азрапкин В.И.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Совет депутатов Колопинского сельского поселения единогласно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утвердил повестку дня сессии: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1. О назначении временно исполняющим обязанности главы администрации Колопинского сельского поселения Краснослободского муниципального района Республики Мордовия.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Выступил: Заместитель главы Краснослободского муниципального района Республики Мордовия Богданов В.Н. Он в своем выступлении предложил назначить временно исполняющим обязанности главы администрации Колопинского сельского поселения Краснослободского муниципального района Республики Мордовия Кашинского Геннадия Терентьевича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Совет депутатов Колопинского сельского поселения</w:t>
      </w:r>
      <w:r w:rsidRPr="008362FF">
        <w:rPr>
          <w:rFonts w:ascii="Times New Roman" w:hAnsi="Times New Roman" w:cs="Times New Roman"/>
          <w:b/>
          <w:bCs/>
        </w:rPr>
        <w:t xml:space="preserve"> решил: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  <w:r w:rsidRPr="008362FF">
        <w:rPr>
          <w:rFonts w:ascii="Times New Roman" w:hAnsi="Times New Roman" w:cs="Times New Roman"/>
        </w:rPr>
        <w:t>Временно исполняющим обязанности главы администрации Колопинского сельского поселения Краснослободского муниципального района Республики Мордовия назначить Кашинского Геннадия Терентьевича</w:t>
      </w: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 w:rsidP="00273A85">
      <w:pPr>
        <w:pStyle w:val="NormalWeb"/>
        <w:spacing w:after="0"/>
        <w:rPr>
          <w:rFonts w:ascii="Times New Roman" w:hAnsi="Times New Roman" w:cs="Times New Roman"/>
        </w:rPr>
      </w:pPr>
    </w:p>
    <w:p w:rsidR="00B84497" w:rsidRPr="008362FF" w:rsidRDefault="00B84497">
      <w:pPr>
        <w:rPr>
          <w:rFonts w:ascii="Times New Roman" w:hAnsi="Times New Roman" w:cs="Times New Roman"/>
        </w:rPr>
      </w:pPr>
    </w:p>
    <w:sectPr w:rsidR="00B84497" w:rsidRPr="008362FF" w:rsidSect="0016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A85"/>
    <w:rsid w:val="001612DC"/>
    <w:rsid w:val="001B2157"/>
    <w:rsid w:val="00273A85"/>
    <w:rsid w:val="002755BC"/>
    <w:rsid w:val="00284B3E"/>
    <w:rsid w:val="002A0B15"/>
    <w:rsid w:val="002D1541"/>
    <w:rsid w:val="00374266"/>
    <w:rsid w:val="003B61A2"/>
    <w:rsid w:val="00400F28"/>
    <w:rsid w:val="004A545B"/>
    <w:rsid w:val="004D2F87"/>
    <w:rsid w:val="004F29E3"/>
    <w:rsid w:val="005F18E0"/>
    <w:rsid w:val="00641E01"/>
    <w:rsid w:val="007C548F"/>
    <w:rsid w:val="007C70C1"/>
    <w:rsid w:val="007D0C34"/>
    <w:rsid w:val="00807EF5"/>
    <w:rsid w:val="008362FF"/>
    <w:rsid w:val="00851179"/>
    <w:rsid w:val="008E6DC1"/>
    <w:rsid w:val="00922421"/>
    <w:rsid w:val="00930900"/>
    <w:rsid w:val="00986A41"/>
    <w:rsid w:val="009E1CEF"/>
    <w:rsid w:val="00AC203E"/>
    <w:rsid w:val="00AD0F19"/>
    <w:rsid w:val="00B0636D"/>
    <w:rsid w:val="00B158D7"/>
    <w:rsid w:val="00B75BA9"/>
    <w:rsid w:val="00B75F03"/>
    <w:rsid w:val="00B84497"/>
    <w:rsid w:val="00BE7648"/>
    <w:rsid w:val="00C239A4"/>
    <w:rsid w:val="00C71D81"/>
    <w:rsid w:val="00D05256"/>
    <w:rsid w:val="00D128B1"/>
    <w:rsid w:val="00D74A21"/>
    <w:rsid w:val="00D92DBA"/>
    <w:rsid w:val="00DF3E7D"/>
    <w:rsid w:val="00F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D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3A85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433</Words>
  <Characters>2472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2022-01-21T11:34:00Z</cp:lastPrinted>
  <dcterms:created xsi:type="dcterms:W3CDTF">2021-01-13T08:25:00Z</dcterms:created>
  <dcterms:modified xsi:type="dcterms:W3CDTF">2022-01-21T11:41:00Z</dcterms:modified>
</cp:coreProperties>
</file>