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   СЕЛЬСКОГО ПОСЕЛЕНИЯ</w:t>
      </w: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>КРАСНОСЛОБОСДКОГО МУНИЦИПАЛЬНОГО РАЙОНА</w:t>
      </w: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47BCD" w:rsidRPr="00F26A76" w:rsidRDefault="00F47BCD" w:rsidP="004B4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CD" w:rsidRPr="00F26A76" w:rsidRDefault="00F47BCD" w:rsidP="004B41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15.04. 2022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№ 19</w:t>
      </w:r>
    </w:p>
    <w:p w:rsidR="00F47BCD" w:rsidRDefault="00F47BCD" w:rsidP="004B416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с.Колопино</w:t>
      </w:r>
    </w:p>
    <w:p w:rsidR="00F47BCD" w:rsidRPr="004B416C" w:rsidRDefault="00F47BCD" w:rsidP="004B416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месячника по санитарной очистке и благоустройству </w:t>
      </w:r>
    </w:p>
    <w:p w:rsidR="00F47BCD" w:rsidRPr="00F26A76" w:rsidRDefault="00F47BCD" w:rsidP="004B4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Краснослободского муниципального района Республики Мордовия.</w:t>
      </w:r>
    </w:p>
    <w:p w:rsidR="00F47BCD" w:rsidRPr="00F26A76" w:rsidRDefault="00F47BCD" w:rsidP="004B416C">
      <w:pPr>
        <w:spacing w:before="100" w:beforeAutospacing="1"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   В целях наведения санитарного порядка и повышения уровня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улучшения его экологического и эстетического облика, руководствуясь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утвержденными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4"/>
          <w:szCs w:val="24"/>
        </w:rPr>
        <w:t>31.03.2010</w:t>
      </w:r>
      <w:r w:rsidRPr="00F26A76">
        <w:rPr>
          <w:rFonts w:ascii="Times New Roman" w:hAnsi="Times New Roman" w:cs="Times New Roman"/>
          <w:color w:val="000000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6A76">
        <w:rPr>
          <w:rFonts w:ascii="Times New Roman" w:hAnsi="Times New Roman" w:cs="Times New Roman"/>
          <w:sz w:val="24"/>
          <w:szCs w:val="24"/>
        </w:rPr>
        <w:t xml:space="preserve"> (с изменениями), администрация </w:t>
      </w:r>
      <w:r>
        <w:rPr>
          <w:rFonts w:ascii="Times New Roman" w:hAnsi="Times New Roman" w:cs="Times New Roman"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постановляет: </w:t>
      </w:r>
    </w:p>
    <w:p w:rsidR="00F47BCD" w:rsidRPr="00F26A76" w:rsidRDefault="00F47BCD" w:rsidP="004B416C">
      <w:pPr>
        <w:spacing w:before="100" w:beforeAutospacing="1" w:after="0" w:line="240" w:lineRule="auto"/>
        <w:ind w:right="-6" w:firstLine="363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1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26A76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 всех сфер деятельности и форм собственности,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7BCD" w:rsidRPr="00F26A76" w:rsidRDefault="00F47BCD" w:rsidP="004B416C">
      <w:pPr>
        <w:spacing w:before="100" w:beforeAutospacing="1" w:after="0" w:line="240" w:lineRule="auto"/>
        <w:ind w:right="-6"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период с 01.04. 2022</w:t>
      </w:r>
      <w:r w:rsidRPr="00F26A7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по 30.04.2022</w:t>
      </w:r>
      <w:r w:rsidRPr="00F26A76">
        <w:rPr>
          <w:rFonts w:ascii="Times New Roman" w:hAnsi="Times New Roman" w:cs="Times New Roman"/>
          <w:sz w:val="24"/>
          <w:szCs w:val="24"/>
        </w:rPr>
        <w:t xml:space="preserve"> г. провести месячник по санитарной очистке, благоустройству и озеленению населенных пунктов:</w:t>
      </w:r>
    </w:p>
    <w:p w:rsidR="00F47BCD" w:rsidRPr="00F26A76" w:rsidRDefault="00F47BCD" w:rsidP="004B416C">
      <w:pPr>
        <w:spacing w:before="100" w:beforeAutospacing="1" w:after="0" w:line="240" w:lineRule="auto"/>
        <w:ind w:right="-6" w:firstLine="363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- привлечь к работам на санитарных пятницах трудовые коллективы, а также учащихся учебных заведений;</w:t>
      </w:r>
    </w:p>
    <w:p w:rsidR="00F47BCD" w:rsidRPr="00F26A76" w:rsidRDefault="00F47BCD" w:rsidP="004B416C">
      <w:pPr>
        <w:spacing w:before="100" w:beforeAutospacing="1" w:after="0" w:line="240" w:lineRule="auto"/>
        <w:ind w:right="-6" w:firstLine="363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- обеспечить проведение инструктажа по технике безопасности и пожарной безопасности лиц, принимающих участие в санитарной очистке;</w:t>
      </w:r>
    </w:p>
    <w:p w:rsidR="00F47BCD" w:rsidRPr="00F26A76" w:rsidRDefault="00F47BCD" w:rsidP="004B416C">
      <w:pPr>
        <w:spacing w:before="100" w:beforeAutospacing="1" w:after="0" w:line="240" w:lineRule="auto"/>
        <w:ind w:right="-6" w:firstLine="363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- выполнить работы по благоустройству и санитарной очистке придомовых территорий многоквартирных домов, улиц, зеленых зон, спортивных сооружений, мест торговли,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A76">
        <w:rPr>
          <w:rFonts w:ascii="Times New Roman" w:hAnsi="Times New Roman" w:cs="Times New Roman"/>
          <w:sz w:val="24"/>
          <w:szCs w:val="24"/>
        </w:rPr>
        <w:t>территорий производственных и общественных зданий, ликвидации несанкционированных свалок;</w:t>
      </w:r>
    </w:p>
    <w:p w:rsidR="00F47BCD" w:rsidRPr="00F26A76" w:rsidRDefault="00F47BCD" w:rsidP="004B416C">
      <w:pPr>
        <w:spacing w:before="100" w:beforeAutospacing="1" w:after="0" w:line="240" w:lineRule="auto"/>
        <w:ind w:right="-6" w:firstLine="363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- произвести уборку закрепленных за ними прилегаю</w:t>
      </w:r>
      <w:r>
        <w:rPr>
          <w:rFonts w:ascii="Times New Roman" w:hAnsi="Times New Roman" w:cs="Times New Roman"/>
          <w:sz w:val="24"/>
          <w:szCs w:val="24"/>
        </w:rPr>
        <w:t>щих территорий ;</w:t>
      </w:r>
    </w:p>
    <w:p w:rsidR="00F47BCD" w:rsidRPr="00F26A76" w:rsidRDefault="00F47BCD" w:rsidP="004B416C">
      <w:pPr>
        <w:spacing w:before="100" w:beforeAutospacing="1" w:after="0" w:line="240" w:lineRule="auto"/>
        <w:ind w:left="17" w:right="17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2) В ходе месячника:</w:t>
      </w:r>
    </w:p>
    <w:p w:rsidR="00F47BCD" w:rsidRPr="00F26A76" w:rsidRDefault="00F47BCD" w:rsidP="004B416C">
      <w:pPr>
        <w:spacing w:before="100" w:beforeAutospacing="1" w:after="0" w:line="240" w:lineRule="auto"/>
        <w:ind w:left="17" w:right="17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- провести уборку улиц и территорий производственных и общественных зданий при массовом участии населения; </w:t>
      </w:r>
    </w:p>
    <w:p w:rsidR="00F47BCD" w:rsidRPr="00F26A76" w:rsidRDefault="00F47BCD" w:rsidP="004B416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- организовать уборку придорожных полос на основных дорогах, ведущих к населенному пункту.</w:t>
      </w:r>
    </w:p>
    <w:p w:rsidR="00F47BCD" w:rsidRPr="00F26A76" w:rsidRDefault="00F47BCD" w:rsidP="004B416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- организовать уборку сельского кладбища, Памятников воинам погибшим в Великой Отечественной Войне 1941-1945 г.г.</w:t>
      </w:r>
    </w:p>
    <w:p w:rsidR="00F47BCD" w:rsidRPr="00F26A76" w:rsidRDefault="00F47BCD" w:rsidP="004B416C">
      <w:pPr>
        <w:spacing w:before="100" w:beforeAutospacing="1"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2. Установить пятницу каждой недели санитарным днем на всей территории </w:t>
      </w:r>
      <w:r>
        <w:rPr>
          <w:rFonts w:ascii="Times New Roman" w:hAnsi="Times New Roman" w:cs="Times New Roman"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47BCD" w:rsidRPr="00F26A76" w:rsidRDefault="00F47BCD" w:rsidP="004B416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3. Депутатам </w:t>
      </w:r>
      <w:r>
        <w:rPr>
          <w:rFonts w:ascii="Times New Roman" w:hAnsi="Times New Roman" w:cs="Times New Roman"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руководителям учреждений, организаций провести разъяснительную работу о необходимости участия каждого жителя в улучшении санитарного состояния и благоустройства их родного поселения, улицы, двора.</w:t>
      </w:r>
    </w:p>
    <w:p w:rsidR="00F47BCD" w:rsidRPr="00F26A76" w:rsidRDefault="00F47BCD" w:rsidP="004B416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F47BCD" w:rsidRPr="00F26A76" w:rsidRDefault="00F47BCD" w:rsidP="004B416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CD" w:rsidRPr="00F26A76" w:rsidRDefault="00F47BCD" w:rsidP="004B416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CD" w:rsidRPr="00F26A76" w:rsidRDefault="00F47BCD" w:rsidP="004B4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Врио главы 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Колопинского</w:t>
      </w: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</w:t>
      </w:r>
    </w:p>
    <w:p w:rsidR="00F47BCD" w:rsidRPr="00F26A76" w:rsidRDefault="00F47BCD" w:rsidP="004B4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>Краснослободского муниципального района</w:t>
      </w:r>
    </w:p>
    <w:p w:rsidR="00F47BCD" w:rsidRPr="00F26A76" w:rsidRDefault="00F47BCD" w:rsidP="004B4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A76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Мордовия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Е.С.Капаева</w:t>
      </w:r>
    </w:p>
    <w:p w:rsidR="00F47BCD" w:rsidRPr="00F26A76" w:rsidRDefault="00F47BCD" w:rsidP="004B416C">
      <w:pPr>
        <w:pStyle w:val="NormalWeb"/>
        <w:spacing w:after="0"/>
        <w:jc w:val="both"/>
      </w:pPr>
    </w:p>
    <w:p w:rsidR="00F47BCD" w:rsidRPr="00F26A76" w:rsidRDefault="00F47BCD" w:rsidP="004B416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CD" w:rsidRPr="002429D1" w:rsidRDefault="00F47BCD" w:rsidP="004B416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CD" w:rsidRPr="002429D1" w:rsidRDefault="00F47BCD" w:rsidP="004B416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CD" w:rsidRDefault="00F47BCD"/>
    <w:sectPr w:rsidR="00F47BCD" w:rsidSect="0045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6C"/>
    <w:rsid w:val="002429D1"/>
    <w:rsid w:val="00284AA0"/>
    <w:rsid w:val="003766DA"/>
    <w:rsid w:val="00455ADB"/>
    <w:rsid w:val="004B416C"/>
    <w:rsid w:val="00534DCF"/>
    <w:rsid w:val="0068707E"/>
    <w:rsid w:val="00713275"/>
    <w:rsid w:val="008E6235"/>
    <w:rsid w:val="009A29F6"/>
    <w:rsid w:val="00A10D89"/>
    <w:rsid w:val="00F26A76"/>
    <w:rsid w:val="00F47BCD"/>
    <w:rsid w:val="00F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16C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397</Words>
  <Characters>2266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2022-04-15T08:52:00Z</cp:lastPrinted>
  <dcterms:created xsi:type="dcterms:W3CDTF">2021-04-14T11:16:00Z</dcterms:created>
  <dcterms:modified xsi:type="dcterms:W3CDTF">2022-04-15T08:52:00Z</dcterms:modified>
</cp:coreProperties>
</file>